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493" w:tblpY="1"/>
        <w:tblOverlap w:val="never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"/>
        <w:gridCol w:w="4304"/>
        <w:gridCol w:w="1416"/>
        <w:gridCol w:w="3968"/>
      </w:tblGrid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</w:t>
            </w: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:rsidR="00190423" w:rsidRDefault="0019042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ОРГАНИЗАЦИОННО-МЕТОДИЧЕСКАЯ РАБОТА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Консультации для педагогов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«Использование здоровьесберегающих технологий в ЛОП»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Турчанникова Л.В.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«Рекомендации по организации воспитательно-образовательной работы в летний период»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Синькова Н.Г.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 для воспитателей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Памятки: « Условия для игр- экспериментирования с песком и водой на участке», «Формы оздоровительных мероприятий в режиме дня»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Синькова Н.Г.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Тематический контроль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и физкультурные досуги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Синькова Н.Г.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Консультации: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«Условия для игр- экспериментирования с водой», «Условия для игр- экспериментирования с ветром на участке»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Синькова Н.Г.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Деловая игра для педагогов: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«Особенности игр в дошкольном возрасте»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контроль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Подвижные игры на прогулке 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 стол: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Знание СанПин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190423" w:rsidTr="00E54EC0">
        <w:trPr>
          <w:trHeight w:val="355"/>
        </w:trPr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КОНТРОЛЬНО-АНАЛИТИЧЕСКАЯ ДЕЯТЕЛЬНОСТЬ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Выполнение инструкций по ОТ и ТБ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 сотрудники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Учебно-воспитательный процесс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оздоровительных мероприятий в режиме дня 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Синькова Н.Г.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питания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Посещаемость ДОУ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режима дня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 сотрудники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Выполнение сан.эпид. режима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 сотрудники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Синькова Н.Г.</w:t>
            </w:r>
          </w:p>
        </w:tc>
      </w:tr>
      <w:tr w:rsidR="00190423" w:rsidTr="00E54EC0">
        <w:trPr>
          <w:trHeight w:val="539"/>
        </w:trPr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Соблюдение правил внутреннего распорядка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 сотрудники</w:t>
            </w:r>
          </w:p>
        </w:tc>
      </w:tr>
      <w:tr w:rsidR="00190423" w:rsidTr="00E54EC0">
        <w:trPr>
          <w:trHeight w:val="539"/>
        </w:trPr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Сохранность имущества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Толмачева Б.Ю.</w:t>
            </w:r>
          </w:p>
        </w:tc>
      </w:tr>
      <w:tr w:rsidR="00190423" w:rsidTr="00E54EC0">
        <w:trPr>
          <w:trHeight w:val="539"/>
        </w:trPr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 с молодыми педагогами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Синькова Н.Г.</w:t>
            </w:r>
          </w:p>
        </w:tc>
      </w:tr>
      <w:tr w:rsidR="00190423" w:rsidTr="00E54EC0">
        <w:trPr>
          <w:trHeight w:val="539"/>
        </w:trPr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сотрудников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Синькова Н.Г.</w:t>
            </w:r>
          </w:p>
        </w:tc>
      </w:tr>
      <w:tr w:rsidR="00190423" w:rsidTr="00E54EC0">
        <w:trPr>
          <w:trHeight w:val="346"/>
        </w:trPr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РОДИТЕЛЯМИ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«Игры с детьми на отдыхе в летний период»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Инструктор ФК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Романченко А.А.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Совместный праздник</w:t>
            </w:r>
          </w:p>
        </w:tc>
      </w:tr>
      <w:tr w:rsidR="00190423" w:rsidTr="00E54EC0">
        <w:trPr>
          <w:trHeight w:val="234"/>
        </w:trPr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«Использование художественной литературы в экологическом воспитании дошкольников»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Баранникова Р.А.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«Для тех, кто остался в городе»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Синькова Н.Г.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190423" w:rsidTr="00E54EC0">
        <w:trPr>
          <w:trHeight w:val="197"/>
        </w:trPr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«Труд детей на природе летом»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Филимонова Ю.А.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Совместный праздник </w:t>
            </w:r>
          </w:p>
        </w:tc>
      </w:tr>
      <w:tr w:rsidR="00190423" w:rsidTr="00E54EC0">
        <w:trPr>
          <w:trHeight w:val="300"/>
        </w:trPr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«День Нептуна»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воспитатели групп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«Учимся замечать прекрасное в природе»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 Величкевич Е.А.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 соблюдении правил дорожного движения» 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Синькова Н.Г.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АДМИНИСТРАТИВНО-ХОЗЯЙСТВЕННАЯ РАБОТА.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ремонт фасада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Покос травы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Дворник, рабочий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Уборка территории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Воспитатели. Младшие воспитатели </w:t>
            </w:r>
          </w:p>
        </w:tc>
      </w:tr>
      <w:tr w:rsidR="00190423" w:rsidTr="00E54EC0">
        <w:tc>
          <w:tcPr>
            <w:tcW w:w="10170" w:type="dxa"/>
            <w:gridSpan w:val="4"/>
          </w:tcPr>
          <w:p w:rsidR="00190423" w:rsidRDefault="00190423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190423" w:rsidTr="00E54EC0">
        <w:tc>
          <w:tcPr>
            <w:tcW w:w="482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304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учебному году         покраска оборудования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Покос травы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Уборка территории, высадка кустарников и рассады</w:t>
            </w:r>
          </w:p>
        </w:tc>
        <w:tc>
          <w:tcPr>
            <w:tcW w:w="1416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хозяйством 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 младшие воспитатели</w:t>
            </w:r>
          </w:p>
          <w:p w:rsidR="00190423" w:rsidRDefault="001904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Дворник, рабочий </w:t>
            </w:r>
          </w:p>
        </w:tc>
      </w:tr>
    </w:tbl>
    <w:p w:rsidR="00190423" w:rsidRDefault="00190423"/>
    <w:sectPr w:rsidR="00190423" w:rsidSect="00E4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C0"/>
    <w:rsid w:val="000D485B"/>
    <w:rsid w:val="00190423"/>
    <w:rsid w:val="003C48D2"/>
    <w:rsid w:val="00420E10"/>
    <w:rsid w:val="005852FA"/>
    <w:rsid w:val="006452BE"/>
    <w:rsid w:val="00BA5A7A"/>
    <w:rsid w:val="00E40BE3"/>
    <w:rsid w:val="00E54EC0"/>
    <w:rsid w:val="00F81107"/>
    <w:rsid w:val="00F8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C0"/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410</Words>
  <Characters>2340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№143</dc:creator>
  <cp:keywords/>
  <dc:description/>
  <cp:lastModifiedBy>Никита</cp:lastModifiedBy>
  <cp:revision>3</cp:revision>
  <dcterms:created xsi:type="dcterms:W3CDTF">2020-06-30T09:53:00Z</dcterms:created>
  <dcterms:modified xsi:type="dcterms:W3CDTF">2020-08-29T15:52:00Z</dcterms:modified>
</cp:coreProperties>
</file>